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0F" w:rsidRPr="00B83511" w:rsidRDefault="00B83511" w:rsidP="00D1300F">
      <w:pPr>
        <w:rPr>
          <w:rFonts w:ascii="Lufthansa Office Head" w:hAnsi="Lufthansa Office Head"/>
          <w:b/>
          <w:sz w:val="32"/>
          <w:lang w:val="ru-RU"/>
        </w:rPr>
      </w:pPr>
      <w:r>
        <w:rPr>
          <w:rFonts w:ascii="Lufthansa Office Head" w:hAnsi="Lufthansa Office Head"/>
          <w:b/>
          <w:sz w:val="32"/>
          <w:lang w:val="ru-RU"/>
        </w:rPr>
        <w:t>Условия проведения</w:t>
      </w:r>
    </w:p>
    <w:p w:rsidR="00D1300F" w:rsidRDefault="00D1300F" w:rsidP="00D1300F">
      <w:pPr>
        <w:rPr>
          <w:rFonts w:ascii="Arial" w:hAnsi="Arial"/>
          <w:sz w:val="22"/>
          <w:lang w:val="en-GB"/>
        </w:rPr>
      </w:pPr>
    </w:p>
    <w:p w:rsidR="00D1300F" w:rsidRDefault="00D1300F" w:rsidP="00D1300F">
      <w:pPr>
        <w:rPr>
          <w:rFonts w:ascii="Arial" w:hAnsi="Arial"/>
          <w:sz w:val="22"/>
          <w:lang w:val="en-GB"/>
        </w:rPr>
      </w:pPr>
    </w:p>
    <w:p w:rsidR="00D1300F" w:rsidRPr="00B83511" w:rsidRDefault="00B83511" w:rsidP="00D1300F">
      <w:pPr>
        <w:rPr>
          <w:rFonts w:ascii="Lufthansa Office Text" w:hAnsi="Lufthansa Office Text"/>
          <w:b/>
          <w:lang w:val="ru-RU"/>
        </w:rPr>
      </w:pPr>
      <w:r>
        <w:rPr>
          <w:rFonts w:ascii="Lufthansa Office Text" w:hAnsi="Lufthansa Office Text"/>
          <w:b/>
          <w:lang w:val="ru-RU"/>
        </w:rPr>
        <w:t>Организатор</w:t>
      </w:r>
    </w:p>
    <w:p w:rsidR="00531E35" w:rsidRPr="00B83511" w:rsidRDefault="00B83511" w:rsidP="00531E35">
      <w:pPr>
        <w:rPr>
          <w:rFonts w:ascii="Lufthansa Office Text" w:hAnsi="Lufthansa Office Text"/>
          <w:lang w:val="ru-RU"/>
        </w:rPr>
      </w:pPr>
      <w:r>
        <w:rPr>
          <w:rFonts w:ascii="Lufthansa Office Text" w:hAnsi="Lufthansa Office Text"/>
          <w:lang w:val="ru-RU"/>
        </w:rPr>
        <w:t xml:space="preserve">Организатором </w:t>
      </w:r>
      <w:r w:rsidR="00E92493">
        <w:rPr>
          <w:rFonts w:ascii="Lufthansa Office Text" w:hAnsi="Lufthansa Office Text"/>
          <w:lang w:val="ru-RU"/>
        </w:rPr>
        <w:t>конкурса</w:t>
      </w:r>
      <w:r w:rsidR="00D1300F" w:rsidRPr="00B83511">
        <w:rPr>
          <w:rFonts w:ascii="Lufthansa Office Text" w:hAnsi="Lufthansa Office Text"/>
          <w:lang w:val="ru-RU"/>
        </w:rPr>
        <w:t xml:space="preserve"> </w:t>
      </w:r>
      <w:r w:rsidR="00D1300F" w:rsidRPr="00041A1C">
        <w:rPr>
          <w:rFonts w:ascii="Lufthansa Office Text" w:hAnsi="Lufthansa Office Text"/>
          <w:lang w:val="en-US"/>
        </w:rPr>
        <w:t>eXperts</w:t>
      </w:r>
      <w:r w:rsidR="00D1300F" w:rsidRPr="00B83511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является компания</w:t>
      </w:r>
      <w:r w:rsidR="00D1300F" w:rsidRPr="00B83511">
        <w:rPr>
          <w:rFonts w:ascii="Lufthansa Office Text" w:hAnsi="Lufthansa Office Text"/>
          <w:lang w:val="ru-RU"/>
        </w:rPr>
        <w:t xml:space="preserve"> </w:t>
      </w:r>
      <w:r w:rsidR="00D1300F" w:rsidRPr="00041A1C">
        <w:rPr>
          <w:rFonts w:ascii="Lufthansa Office Text" w:hAnsi="Lufthansa Office Text"/>
          <w:lang w:val="en-US"/>
        </w:rPr>
        <w:t>Deutsche</w:t>
      </w:r>
      <w:r w:rsidR="00D1300F" w:rsidRPr="00B83511">
        <w:rPr>
          <w:rFonts w:ascii="Lufthansa Office Text" w:hAnsi="Lufthansa Office Text"/>
          <w:lang w:val="ru-RU"/>
        </w:rPr>
        <w:t xml:space="preserve"> </w:t>
      </w:r>
      <w:r w:rsidR="00D1300F" w:rsidRPr="00041A1C">
        <w:rPr>
          <w:rFonts w:ascii="Lufthansa Office Text" w:hAnsi="Lufthansa Office Text"/>
          <w:lang w:val="en-US"/>
        </w:rPr>
        <w:t>Lufthansa</w:t>
      </w:r>
      <w:r w:rsidR="00D1300F" w:rsidRPr="00B83511">
        <w:rPr>
          <w:rFonts w:ascii="Lufthansa Office Text" w:hAnsi="Lufthansa Office Text"/>
          <w:lang w:val="ru-RU"/>
        </w:rPr>
        <w:t xml:space="preserve"> </w:t>
      </w:r>
      <w:r w:rsidR="00D1300F" w:rsidRPr="00041A1C">
        <w:rPr>
          <w:rFonts w:ascii="Lufthansa Office Text" w:hAnsi="Lufthansa Office Text"/>
          <w:lang w:val="en-US"/>
        </w:rPr>
        <w:t>AG</w:t>
      </w:r>
      <w:r w:rsidR="00D1300F" w:rsidRPr="00B83511">
        <w:rPr>
          <w:rFonts w:ascii="Lufthansa Office Text" w:hAnsi="Lufthansa Office Text"/>
          <w:lang w:val="ru-RU"/>
        </w:rPr>
        <w:t xml:space="preserve">, </w:t>
      </w:r>
      <w:proofErr w:type="spellStart"/>
      <w:r w:rsidR="00531E35" w:rsidRPr="00531E35">
        <w:rPr>
          <w:rFonts w:ascii="Lufthansa Office Text" w:hAnsi="Lufthansa Office Text"/>
          <w:lang w:val="en-US"/>
        </w:rPr>
        <w:t>Venloer</w:t>
      </w:r>
      <w:proofErr w:type="spellEnd"/>
      <w:r w:rsidR="00531E35" w:rsidRPr="00B83511">
        <w:rPr>
          <w:rFonts w:ascii="Lufthansa Office Text" w:hAnsi="Lufthansa Office Text"/>
          <w:lang w:val="ru-RU"/>
        </w:rPr>
        <w:t xml:space="preserve"> </w:t>
      </w:r>
      <w:proofErr w:type="spellStart"/>
      <w:r w:rsidR="00531E35" w:rsidRPr="00531E35">
        <w:rPr>
          <w:rFonts w:ascii="Lufthansa Office Text" w:hAnsi="Lufthansa Office Text"/>
          <w:lang w:val="en-US"/>
        </w:rPr>
        <w:t>Stra</w:t>
      </w:r>
      <w:proofErr w:type="spellEnd"/>
      <w:r w:rsidR="00531E35" w:rsidRPr="00B83511">
        <w:rPr>
          <w:rFonts w:ascii="Lufthansa Office Text" w:hAnsi="Lufthansa Office Text"/>
          <w:lang w:val="ru-RU"/>
        </w:rPr>
        <w:t>ß</w:t>
      </w:r>
      <w:r w:rsidR="00531E35" w:rsidRPr="00531E35">
        <w:rPr>
          <w:rFonts w:ascii="Lufthansa Office Text" w:hAnsi="Lufthansa Office Text"/>
          <w:lang w:val="en-US"/>
        </w:rPr>
        <w:t>e</w:t>
      </w:r>
      <w:r w:rsidR="00531E35" w:rsidRPr="00B83511">
        <w:rPr>
          <w:rFonts w:ascii="Lufthansa Office Text" w:hAnsi="Lufthansa Office Text"/>
          <w:lang w:val="ru-RU"/>
        </w:rPr>
        <w:t xml:space="preserve"> 151-153, 50672 </w:t>
      </w:r>
      <w:r w:rsidR="00531E35" w:rsidRPr="00531E35">
        <w:rPr>
          <w:rFonts w:ascii="Lufthansa Office Text" w:hAnsi="Lufthansa Office Text"/>
          <w:lang w:val="en-US"/>
        </w:rPr>
        <w:t>K</w:t>
      </w:r>
      <w:r w:rsidR="00531E35" w:rsidRPr="00B83511">
        <w:rPr>
          <w:rFonts w:ascii="Lufthansa Office Text" w:hAnsi="Lufthansa Office Text"/>
          <w:lang w:val="ru-RU"/>
        </w:rPr>
        <w:t>ö</w:t>
      </w:r>
      <w:r w:rsidR="00531E35" w:rsidRPr="00531E35">
        <w:rPr>
          <w:rFonts w:ascii="Lufthansa Office Text" w:hAnsi="Lufthansa Office Text"/>
          <w:lang w:val="en-US"/>
        </w:rPr>
        <w:t>ln</w:t>
      </w:r>
      <w:r w:rsidR="00531E35" w:rsidRPr="00B83511">
        <w:rPr>
          <w:rFonts w:ascii="Lufthansa Office Text" w:hAnsi="Lufthansa Office Text"/>
          <w:lang w:val="ru-RU"/>
        </w:rPr>
        <w:t xml:space="preserve">, </w:t>
      </w:r>
      <w:r w:rsidR="00531E35" w:rsidRPr="00531E35">
        <w:rPr>
          <w:rFonts w:ascii="Lufthansa Office Text" w:hAnsi="Lufthansa Office Text"/>
          <w:lang w:val="en-US"/>
        </w:rPr>
        <w:t>Deutschland</w:t>
      </w:r>
      <w:r w:rsidR="00531E35" w:rsidRPr="00B83511">
        <w:rPr>
          <w:rFonts w:ascii="Lufthansa Office Text" w:hAnsi="Lufthansa Office Text"/>
          <w:lang w:val="ru-RU"/>
        </w:rPr>
        <w:t xml:space="preserve"> (“</w:t>
      </w:r>
      <w:r w:rsidR="00531E35" w:rsidRPr="00531E35">
        <w:rPr>
          <w:rFonts w:ascii="Lufthansa Office Text" w:hAnsi="Lufthansa Office Text"/>
          <w:lang w:val="en-US"/>
        </w:rPr>
        <w:t>Lufthansa</w:t>
      </w:r>
      <w:r w:rsidR="00531E35" w:rsidRPr="00B83511">
        <w:rPr>
          <w:rFonts w:ascii="Lufthansa Office Text" w:hAnsi="Lufthansa Office Text"/>
          <w:lang w:val="ru-RU"/>
        </w:rPr>
        <w:t>”).</w:t>
      </w:r>
    </w:p>
    <w:p w:rsidR="00D1300F" w:rsidRPr="00B83511" w:rsidRDefault="00D1300F" w:rsidP="00D1300F">
      <w:pPr>
        <w:rPr>
          <w:rFonts w:ascii="Lufthansa Office Text" w:hAnsi="Lufthansa Office Text"/>
          <w:lang w:val="ru-RU"/>
        </w:rPr>
      </w:pPr>
    </w:p>
    <w:p w:rsidR="00D1300F" w:rsidRPr="00B83511" w:rsidRDefault="00B83511" w:rsidP="00D1300F">
      <w:pPr>
        <w:rPr>
          <w:rFonts w:ascii="Lufthansa Office Text" w:hAnsi="Lufthansa Office Text"/>
          <w:lang w:val="ru-RU"/>
        </w:rPr>
      </w:pPr>
      <w:r>
        <w:rPr>
          <w:rFonts w:ascii="Lufthansa Office Text" w:hAnsi="Lufthansa Office Text"/>
          <w:lang w:val="ru-RU"/>
        </w:rPr>
        <w:t xml:space="preserve">Для победы в </w:t>
      </w:r>
      <w:r w:rsidR="00E92493">
        <w:rPr>
          <w:rFonts w:ascii="Lufthansa Office Text" w:hAnsi="Lufthansa Office Text"/>
          <w:lang w:val="ru-RU"/>
        </w:rPr>
        <w:t>конкурсе</w:t>
      </w:r>
      <w:r>
        <w:rPr>
          <w:rFonts w:ascii="Lufthansa Office Text" w:hAnsi="Lufthansa Office Text"/>
          <w:lang w:val="ru-RU"/>
        </w:rPr>
        <w:t xml:space="preserve"> не требуются никакие покупки</w:t>
      </w:r>
      <w:r w:rsidR="00D1300F" w:rsidRPr="00B83511">
        <w:rPr>
          <w:rFonts w:ascii="Lufthansa Office Text" w:hAnsi="Lufthansa Office Text"/>
          <w:lang w:val="ru-RU"/>
        </w:rPr>
        <w:t>.</w:t>
      </w:r>
    </w:p>
    <w:p w:rsidR="00D1300F" w:rsidRPr="00B83511" w:rsidRDefault="00D1300F" w:rsidP="00D1300F">
      <w:pPr>
        <w:rPr>
          <w:rFonts w:ascii="Lufthansa Office Text" w:hAnsi="Lufthansa Office Text"/>
          <w:lang w:val="ru-RU"/>
        </w:rPr>
      </w:pPr>
    </w:p>
    <w:p w:rsidR="00D1300F" w:rsidRPr="00B83511" w:rsidRDefault="00D1300F" w:rsidP="00D1300F">
      <w:pPr>
        <w:rPr>
          <w:rFonts w:ascii="Lufthansa Office Text" w:hAnsi="Lufthansa Office Text"/>
          <w:lang w:val="ru-RU"/>
        </w:rPr>
      </w:pPr>
    </w:p>
    <w:p w:rsidR="00D1300F" w:rsidRPr="005018C4" w:rsidRDefault="00B83511" w:rsidP="00D1300F">
      <w:pPr>
        <w:rPr>
          <w:rFonts w:ascii="Lufthansa Office Text" w:hAnsi="Lufthansa Office Text"/>
          <w:b/>
          <w:lang w:val="ru-RU"/>
        </w:rPr>
      </w:pPr>
      <w:r>
        <w:rPr>
          <w:rFonts w:ascii="Lufthansa Office Text" w:hAnsi="Lufthansa Office Text"/>
          <w:b/>
          <w:lang w:val="ru-RU"/>
        </w:rPr>
        <w:t>Участие</w:t>
      </w:r>
    </w:p>
    <w:p w:rsidR="00D1300F" w:rsidRPr="003B04D6" w:rsidRDefault="00B83511" w:rsidP="00D1300F">
      <w:pPr>
        <w:rPr>
          <w:rFonts w:ascii="Lufthansa Office Text" w:hAnsi="Lufthansa Office Text"/>
          <w:lang w:val="ru-RU"/>
        </w:rPr>
      </w:pPr>
      <w:r>
        <w:rPr>
          <w:rFonts w:ascii="Lufthansa Office Text" w:hAnsi="Lufthansa Office Text"/>
          <w:lang w:val="ru-RU"/>
        </w:rPr>
        <w:t>Участвовать</w:t>
      </w:r>
      <w:r w:rsidRPr="003B04D6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в</w:t>
      </w:r>
      <w:r w:rsidRPr="003B04D6">
        <w:rPr>
          <w:rFonts w:ascii="Lufthansa Office Text" w:hAnsi="Lufthansa Office Text"/>
          <w:lang w:val="ru-RU"/>
        </w:rPr>
        <w:t xml:space="preserve"> </w:t>
      </w:r>
      <w:r w:rsidR="00E92493">
        <w:rPr>
          <w:rFonts w:ascii="Lufthansa Office Text" w:hAnsi="Lufthansa Office Text"/>
          <w:lang w:val="ru-RU"/>
        </w:rPr>
        <w:t xml:space="preserve">конкурсе </w:t>
      </w:r>
      <w:r w:rsidR="00D1300F" w:rsidRPr="003D6957">
        <w:rPr>
          <w:rFonts w:ascii="Lufthansa Office Text" w:hAnsi="Lufthansa Office Text"/>
          <w:lang w:val="en-GB"/>
        </w:rPr>
        <w:t>eXperts</w:t>
      </w:r>
      <w:r w:rsidR="00D1300F" w:rsidRPr="003B04D6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могут</w:t>
      </w:r>
      <w:r w:rsidRPr="003B04D6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все</w:t>
      </w:r>
      <w:r w:rsidRPr="003B04D6">
        <w:rPr>
          <w:rFonts w:ascii="Lufthansa Office Text" w:hAnsi="Lufthansa Office Text"/>
          <w:lang w:val="ru-RU"/>
        </w:rPr>
        <w:t xml:space="preserve">, </w:t>
      </w:r>
      <w:r w:rsidR="003B04D6">
        <w:rPr>
          <w:rFonts w:ascii="Lufthansa Office Text" w:hAnsi="Lufthansa Office Text"/>
          <w:lang w:val="ru-RU"/>
        </w:rPr>
        <w:t>кто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зарегистрировался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в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программе</w:t>
      </w:r>
      <w:r w:rsidRPr="003B04D6">
        <w:rPr>
          <w:rFonts w:ascii="Lufthansa Office Text" w:hAnsi="Lufthansa Office Text"/>
          <w:lang w:val="ru-RU"/>
        </w:rPr>
        <w:t xml:space="preserve"> </w:t>
      </w:r>
      <w:r w:rsidR="00D1300F" w:rsidRPr="003D6957">
        <w:rPr>
          <w:rFonts w:ascii="Lufthansa Office Text" w:hAnsi="Lufthansa Office Text"/>
          <w:lang w:val="en-GB"/>
        </w:rPr>
        <w:t>eXperts</w:t>
      </w:r>
      <w:r w:rsidR="00D1300F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в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соответствии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с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ее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7A6C50">
        <w:rPr>
          <w:rFonts w:ascii="Lufthansa Office Text" w:hAnsi="Lufthansa Office Text"/>
          <w:lang w:val="ru-RU"/>
        </w:rPr>
        <w:t>действующими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условиями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на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proofErr w:type="spellStart"/>
      <w:r w:rsidR="003B04D6">
        <w:rPr>
          <w:rFonts w:ascii="Lufthansa Office Text" w:hAnsi="Lufthansa Office Text"/>
          <w:lang w:val="en-GB"/>
        </w:rPr>
        <w:t>lufthansaexperts</w:t>
      </w:r>
      <w:proofErr w:type="spellEnd"/>
      <w:r w:rsidR="003B04D6" w:rsidRPr="003B04D6">
        <w:rPr>
          <w:rFonts w:ascii="Lufthansa Office Text" w:hAnsi="Lufthansa Office Text"/>
          <w:lang w:val="ru-RU"/>
        </w:rPr>
        <w:t>.</w:t>
      </w:r>
      <w:r w:rsidR="003B04D6">
        <w:rPr>
          <w:rFonts w:ascii="Lufthansa Office Text" w:hAnsi="Lufthansa Office Text"/>
          <w:lang w:val="en-GB"/>
        </w:rPr>
        <w:t>com</w:t>
      </w:r>
      <w:r w:rsidR="003B04D6" w:rsidRPr="003B04D6">
        <w:rPr>
          <w:rFonts w:ascii="Lufthansa Office Text" w:hAnsi="Lufthansa Office Text"/>
          <w:lang w:val="ru-RU"/>
        </w:rPr>
        <w:t>, и чье участие б</w:t>
      </w:r>
      <w:r w:rsidR="003B04D6">
        <w:rPr>
          <w:rFonts w:ascii="Lufthansa Office Text" w:hAnsi="Lufthansa Office Text"/>
          <w:lang w:val="ru-RU"/>
        </w:rPr>
        <w:t xml:space="preserve">ыло </w:t>
      </w:r>
      <w:r w:rsidR="003B04D6" w:rsidRPr="003B04D6">
        <w:rPr>
          <w:rFonts w:ascii="Lufthansa Office Text" w:hAnsi="Lufthansa Office Text"/>
          <w:lang w:val="ru-RU"/>
        </w:rPr>
        <w:t xml:space="preserve">подтверждено </w:t>
      </w:r>
      <w:r w:rsidR="00D1300F" w:rsidRPr="003D6957">
        <w:rPr>
          <w:rFonts w:ascii="Lufthansa Office Text" w:hAnsi="Lufthansa Office Text"/>
          <w:lang w:val="en-GB"/>
        </w:rPr>
        <w:t>Lufthansa</w:t>
      </w:r>
      <w:r w:rsidR="00D1300F" w:rsidRPr="003B04D6">
        <w:rPr>
          <w:rFonts w:ascii="Lufthansa Office Text" w:hAnsi="Lufthansa Office Text"/>
          <w:lang w:val="ru-RU"/>
        </w:rPr>
        <w:t xml:space="preserve">. </w:t>
      </w:r>
      <w:r w:rsidR="003B04D6">
        <w:rPr>
          <w:rFonts w:ascii="Lufthansa Office Text" w:hAnsi="Lufthansa Office Text"/>
          <w:lang w:val="ru-RU"/>
        </w:rPr>
        <w:t>Сотрудники</w:t>
      </w:r>
      <w:r w:rsidR="00D1300F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Группы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компаний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D1300F" w:rsidRPr="003D6957">
        <w:rPr>
          <w:rFonts w:ascii="Lufthansa Office Text" w:hAnsi="Lufthansa Office Text"/>
          <w:lang w:val="en-GB"/>
        </w:rPr>
        <w:t>Lufthansa</w:t>
      </w:r>
      <w:r w:rsidR="00D1300F" w:rsidRPr="003B04D6">
        <w:rPr>
          <w:rFonts w:ascii="Lufthansa Office Text" w:hAnsi="Lufthansa Office Text"/>
          <w:lang w:val="ru-RU"/>
        </w:rPr>
        <w:t xml:space="preserve"> </w:t>
      </w:r>
      <w:r w:rsidR="00D1300F" w:rsidRPr="003D6957">
        <w:rPr>
          <w:rFonts w:ascii="Lufthansa Office Text" w:hAnsi="Lufthansa Office Text"/>
          <w:lang w:val="en-GB"/>
        </w:rPr>
        <w:t>Group</w:t>
      </w:r>
      <w:r w:rsidR="00D1300F" w:rsidRPr="003B04D6">
        <w:rPr>
          <w:rFonts w:ascii="Lufthansa Office Text" w:hAnsi="Lufthansa Office Text"/>
          <w:lang w:val="ru-RU"/>
        </w:rPr>
        <w:t xml:space="preserve">, </w:t>
      </w:r>
      <w:r w:rsidR="003B04D6">
        <w:rPr>
          <w:rFonts w:ascii="Lufthansa Office Text" w:hAnsi="Lufthansa Office Text"/>
          <w:lang w:val="ru-RU"/>
        </w:rPr>
        <w:t>связанных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с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ней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партнерских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компаний</w:t>
      </w:r>
      <w:r w:rsidR="003B04D6" w:rsidRPr="003B04D6">
        <w:rPr>
          <w:rFonts w:ascii="Lufthansa Office Text" w:hAnsi="Lufthansa Office Text"/>
          <w:lang w:val="ru-RU"/>
        </w:rPr>
        <w:t xml:space="preserve">, </w:t>
      </w:r>
      <w:r w:rsidR="003B04D6">
        <w:rPr>
          <w:rFonts w:ascii="Lufthansa Office Text" w:hAnsi="Lufthansa Office Text"/>
          <w:lang w:val="ru-RU"/>
        </w:rPr>
        <w:t>спонсоров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или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лица</w:t>
      </w:r>
      <w:r w:rsidR="003B04D6" w:rsidRPr="003B04D6">
        <w:rPr>
          <w:rFonts w:ascii="Lufthansa Office Text" w:hAnsi="Lufthansa Office Text"/>
          <w:lang w:val="ru-RU"/>
        </w:rPr>
        <w:t xml:space="preserve">, </w:t>
      </w:r>
      <w:r w:rsidR="003B04D6">
        <w:rPr>
          <w:rFonts w:ascii="Lufthansa Office Text" w:hAnsi="Lufthansa Office Text"/>
          <w:lang w:val="ru-RU"/>
        </w:rPr>
        <w:t>вовлеченные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в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организацию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викторины (а также их родственники)</w:t>
      </w:r>
      <w:r w:rsidR="003B04D6" w:rsidRPr="003B04D6">
        <w:rPr>
          <w:rFonts w:ascii="Lufthansa Office Text" w:hAnsi="Lufthansa Office Text"/>
          <w:lang w:val="ru-RU"/>
        </w:rPr>
        <w:t>, у</w:t>
      </w:r>
      <w:r w:rsidR="003B04D6">
        <w:rPr>
          <w:rFonts w:ascii="Lufthansa Office Text" w:hAnsi="Lufthansa Office Text"/>
          <w:lang w:val="ru-RU"/>
        </w:rPr>
        <w:t xml:space="preserve">частвовать в </w:t>
      </w:r>
      <w:r w:rsidR="00E92493">
        <w:rPr>
          <w:rFonts w:ascii="Lufthansa Office Text" w:hAnsi="Lufthansa Office Text"/>
          <w:lang w:val="ru-RU"/>
        </w:rPr>
        <w:t>конкурсе</w:t>
      </w:r>
      <w:r w:rsidR="003B04D6">
        <w:rPr>
          <w:rFonts w:ascii="Lufthansa Office Text" w:hAnsi="Lufthansa Office Text"/>
          <w:lang w:val="ru-RU"/>
        </w:rPr>
        <w:t xml:space="preserve"> не могут</w:t>
      </w:r>
      <w:r w:rsidR="00D1300F" w:rsidRPr="003B04D6">
        <w:rPr>
          <w:rFonts w:ascii="Lufthansa Office Text" w:hAnsi="Lufthansa Office Text"/>
          <w:lang w:val="ru-RU"/>
        </w:rPr>
        <w:t xml:space="preserve">. </w:t>
      </w:r>
      <w:r w:rsidR="003B04D6">
        <w:rPr>
          <w:rFonts w:ascii="Lufthansa Office Text" w:hAnsi="Lufthansa Office Text"/>
          <w:lang w:val="ru-RU"/>
        </w:rPr>
        <w:t>К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участию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допускаются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исключительно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сотрудники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туристических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агентств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из</w:t>
      </w:r>
      <w:r w:rsidR="003B04D6" w:rsidRPr="003B04D6">
        <w:rPr>
          <w:rFonts w:ascii="Lufthansa Office Text" w:hAnsi="Lufthansa Office Text"/>
          <w:lang w:val="ru-RU"/>
        </w:rPr>
        <w:t xml:space="preserve"> </w:t>
      </w:r>
      <w:r w:rsidR="003B04D6">
        <w:rPr>
          <w:rFonts w:ascii="Lufthansa Office Text" w:hAnsi="Lufthansa Office Text"/>
          <w:lang w:val="ru-RU"/>
        </w:rPr>
        <w:t>России (</w:t>
      </w:r>
      <w:r w:rsidR="008438EF">
        <w:rPr>
          <w:rFonts w:ascii="Lufthansa Office Text" w:hAnsi="Lufthansa Office Text"/>
          <w:lang w:val="en-GB"/>
        </w:rPr>
        <w:t>RU</w:t>
      </w:r>
      <w:r w:rsidR="003B04D6">
        <w:rPr>
          <w:rFonts w:ascii="Lufthansa Office Text" w:hAnsi="Lufthansa Office Text"/>
          <w:lang w:val="ru-RU"/>
        </w:rPr>
        <w:t>)</w:t>
      </w:r>
      <w:r w:rsidR="00D1300F" w:rsidRPr="003B04D6">
        <w:rPr>
          <w:rFonts w:ascii="Lufthansa Office Text" w:hAnsi="Lufthansa Office Text"/>
          <w:lang w:val="ru-RU"/>
        </w:rPr>
        <w:t>.</w:t>
      </w:r>
    </w:p>
    <w:p w:rsidR="00D1300F" w:rsidRPr="003B04D6" w:rsidRDefault="00D1300F" w:rsidP="00D1300F">
      <w:pPr>
        <w:rPr>
          <w:rFonts w:ascii="Lufthansa Office Text" w:hAnsi="Lufthansa Office Text"/>
          <w:lang w:val="ru-RU"/>
        </w:rPr>
      </w:pPr>
    </w:p>
    <w:p w:rsidR="00D1300F" w:rsidRPr="00D532DB" w:rsidRDefault="00D532DB" w:rsidP="00D1300F">
      <w:pPr>
        <w:rPr>
          <w:rFonts w:ascii="Lufthansa Office Text" w:hAnsi="Lufthansa Office Text"/>
          <w:lang w:val="ru-RU"/>
        </w:rPr>
      </w:pPr>
      <w:r>
        <w:rPr>
          <w:rFonts w:ascii="Lufthansa Office Text" w:hAnsi="Lufthansa Office Text"/>
          <w:lang w:val="ru-RU"/>
        </w:rPr>
        <w:t>Заявки</w:t>
      </w:r>
      <w:r w:rsidRPr="00D532DB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на</w:t>
      </w:r>
      <w:r w:rsidRPr="00D532DB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участие</w:t>
      </w:r>
      <w:r w:rsidRPr="00D532DB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принимаются</w:t>
      </w:r>
      <w:r w:rsidRPr="00D532DB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до</w:t>
      </w:r>
      <w:r w:rsidRPr="00D532DB">
        <w:rPr>
          <w:rFonts w:ascii="Lufthansa Office Text" w:hAnsi="Lufthansa Office Text"/>
          <w:lang w:val="ru-RU"/>
        </w:rPr>
        <w:t xml:space="preserve"> 23:59 (</w:t>
      </w:r>
      <w:r>
        <w:rPr>
          <w:rFonts w:ascii="Lufthansa Office Text" w:hAnsi="Lufthansa Office Text"/>
          <w:lang w:val="ru-RU"/>
        </w:rPr>
        <w:t xml:space="preserve">по среднеевропейскому времени) </w:t>
      </w:r>
      <w:r w:rsidR="00E92493">
        <w:rPr>
          <w:rFonts w:ascii="Lufthansa Office Text" w:hAnsi="Lufthansa Office Text"/>
          <w:lang w:val="ru-RU"/>
        </w:rPr>
        <w:t>15 декабря</w:t>
      </w:r>
      <w:r>
        <w:rPr>
          <w:rFonts w:ascii="Lufthansa Office Text" w:hAnsi="Lufthansa Office Text"/>
          <w:lang w:val="ru-RU"/>
        </w:rPr>
        <w:t xml:space="preserve"> 2019 года. </w:t>
      </w:r>
      <w:r w:rsidR="00D1300F" w:rsidRPr="003D6957">
        <w:rPr>
          <w:rFonts w:ascii="Lufthansa Office Text" w:hAnsi="Lufthansa Office Text"/>
          <w:lang w:val="en-GB"/>
        </w:rPr>
        <w:t>Lufthansa</w:t>
      </w:r>
      <w:r w:rsidR="00D1300F" w:rsidRPr="00D532DB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не несет ответственности за технические трудности, возникающие в процессе регистрации</w:t>
      </w:r>
      <w:r w:rsidR="00D1300F" w:rsidRPr="00D532DB">
        <w:rPr>
          <w:rFonts w:ascii="Lufthansa Office Text" w:hAnsi="Lufthansa Office Text"/>
          <w:lang w:val="ru-RU"/>
        </w:rPr>
        <w:t xml:space="preserve">. </w:t>
      </w:r>
    </w:p>
    <w:p w:rsidR="00D1300F" w:rsidRPr="00D532DB" w:rsidRDefault="00D1300F" w:rsidP="00D1300F">
      <w:pPr>
        <w:rPr>
          <w:rFonts w:ascii="Lufthansa Office Text" w:hAnsi="Lufthansa Office Text" w:cs="Arial"/>
          <w:b/>
          <w:lang w:val="ru-RU"/>
        </w:rPr>
      </w:pPr>
    </w:p>
    <w:p w:rsidR="00D1300F" w:rsidRPr="00D532DB" w:rsidRDefault="00D1300F" w:rsidP="00D1300F">
      <w:pPr>
        <w:rPr>
          <w:rFonts w:ascii="Lufthansa Office Text" w:hAnsi="Lufthansa Office Text" w:cs="Arial"/>
          <w:b/>
          <w:lang w:val="ru-RU"/>
        </w:rPr>
      </w:pPr>
    </w:p>
    <w:p w:rsidR="00D1300F" w:rsidRPr="005018C4" w:rsidRDefault="00D532DB" w:rsidP="00D1300F">
      <w:pPr>
        <w:rPr>
          <w:rFonts w:ascii="Lufthansa Office Text" w:hAnsi="Lufthansa Office Text" w:cs="Arial"/>
          <w:b/>
          <w:lang w:val="ru-RU"/>
        </w:rPr>
      </w:pPr>
      <w:r>
        <w:rPr>
          <w:rFonts w:ascii="Lufthansa Office Text" w:hAnsi="Lufthansa Office Text" w:cs="Arial"/>
          <w:b/>
          <w:lang w:val="ru-RU"/>
        </w:rPr>
        <w:t>Соблюдение</w:t>
      </w:r>
      <w:r w:rsidRPr="005018C4">
        <w:rPr>
          <w:rFonts w:ascii="Lufthansa Office Text" w:hAnsi="Lufthansa Office Text" w:cs="Arial"/>
          <w:b/>
          <w:lang w:val="ru-RU"/>
        </w:rPr>
        <w:t xml:space="preserve"> </w:t>
      </w:r>
      <w:r>
        <w:rPr>
          <w:rFonts w:ascii="Lufthansa Office Text" w:hAnsi="Lufthansa Office Text" w:cs="Arial"/>
          <w:b/>
          <w:lang w:val="ru-RU"/>
        </w:rPr>
        <w:t>требований</w:t>
      </w:r>
    </w:p>
    <w:p w:rsidR="00D1300F" w:rsidRPr="00193AE6" w:rsidRDefault="00986206" w:rsidP="00D1300F">
      <w:pPr>
        <w:rPr>
          <w:rFonts w:ascii="Lufthansa Office Text" w:hAnsi="Lufthansa Office Text"/>
          <w:lang w:val="ru-RU"/>
        </w:rPr>
      </w:pPr>
      <w:r>
        <w:rPr>
          <w:rFonts w:ascii="Lufthansa Office Text" w:hAnsi="Lufthansa Office Text" w:cs="Arial"/>
          <w:lang w:val="ru-RU"/>
        </w:rPr>
        <w:t>Подтверждая</w:t>
      </w:r>
      <w:r w:rsidRPr="005018C4">
        <w:rPr>
          <w:rFonts w:ascii="Lufthansa Office Text" w:hAnsi="Lufthansa Office Text" w:cs="Arial"/>
          <w:lang w:val="ru-RU"/>
        </w:rPr>
        <w:t xml:space="preserve"> </w:t>
      </w:r>
      <w:r>
        <w:rPr>
          <w:rFonts w:ascii="Lufthansa Office Text" w:hAnsi="Lufthansa Office Text" w:cs="Arial"/>
          <w:lang w:val="ru-RU"/>
        </w:rPr>
        <w:t>свое</w:t>
      </w:r>
      <w:r w:rsidRPr="005018C4">
        <w:rPr>
          <w:rFonts w:ascii="Lufthansa Office Text" w:hAnsi="Lufthansa Office Text" w:cs="Arial"/>
          <w:lang w:val="ru-RU"/>
        </w:rPr>
        <w:t xml:space="preserve"> </w:t>
      </w:r>
      <w:r>
        <w:rPr>
          <w:rFonts w:ascii="Lufthansa Office Text" w:hAnsi="Lufthansa Office Text" w:cs="Arial"/>
          <w:lang w:val="ru-RU"/>
        </w:rPr>
        <w:t>участия</w:t>
      </w:r>
      <w:r w:rsidRPr="005018C4">
        <w:rPr>
          <w:rFonts w:ascii="Lufthansa Office Text" w:hAnsi="Lufthansa Office Text" w:cs="Arial"/>
          <w:lang w:val="ru-RU"/>
        </w:rPr>
        <w:t xml:space="preserve">. </w:t>
      </w:r>
      <w:r>
        <w:rPr>
          <w:rFonts w:ascii="Lufthansa Office Text" w:hAnsi="Lufthansa Office Text" w:cs="Arial"/>
          <w:lang w:val="ru-RU"/>
        </w:rPr>
        <w:t>Вы</w:t>
      </w:r>
      <w:r w:rsidRPr="00957300">
        <w:rPr>
          <w:rFonts w:ascii="Lufthansa Office Text" w:hAnsi="Lufthansa Office Text" w:cs="Arial"/>
          <w:lang w:val="ru-RU"/>
        </w:rPr>
        <w:t xml:space="preserve"> </w:t>
      </w:r>
      <w:r>
        <w:rPr>
          <w:rFonts w:ascii="Lufthansa Office Text" w:hAnsi="Lufthansa Office Text" w:cs="Arial"/>
          <w:lang w:val="ru-RU"/>
        </w:rPr>
        <w:t>заявляете</w:t>
      </w:r>
      <w:r w:rsidRPr="00957300">
        <w:rPr>
          <w:rFonts w:ascii="Lufthansa Office Text" w:hAnsi="Lufthansa Office Text" w:cs="Arial"/>
          <w:lang w:val="ru-RU"/>
        </w:rPr>
        <w:t xml:space="preserve">, </w:t>
      </w:r>
      <w:r>
        <w:rPr>
          <w:rFonts w:ascii="Lufthansa Office Text" w:hAnsi="Lufthansa Office Text" w:cs="Arial"/>
          <w:lang w:val="ru-RU"/>
        </w:rPr>
        <w:t>что</w:t>
      </w:r>
      <w:r w:rsidRPr="00957300">
        <w:rPr>
          <w:rFonts w:ascii="Lufthansa Office Text" w:hAnsi="Lufthansa Office Text" w:cs="Arial"/>
          <w:lang w:val="ru-RU"/>
        </w:rPr>
        <w:t xml:space="preserve"> </w:t>
      </w:r>
      <w:r>
        <w:rPr>
          <w:rFonts w:ascii="Lufthansa Office Text" w:hAnsi="Lufthansa Office Text" w:cs="Arial"/>
          <w:lang w:val="ru-RU"/>
        </w:rPr>
        <w:t>отвечаете</w:t>
      </w:r>
      <w:r w:rsidRPr="00957300">
        <w:rPr>
          <w:rFonts w:ascii="Lufthansa Office Text" w:hAnsi="Lufthansa Office Text" w:cs="Arial"/>
          <w:lang w:val="ru-RU"/>
        </w:rPr>
        <w:t xml:space="preserve"> </w:t>
      </w:r>
      <w:r>
        <w:rPr>
          <w:rFonts w:ascii="Lufthansa Office Text" w:hAnsi="Lufthansa Office Text" w:cs="Arial"/>
          <w:lang w:val="ru-RU"/>
        </w:rPr>
        <w:t>всем</w:t>
      </w:r>
      <w:r w:rsidRPr="00957300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кадровым</w:t>
      </w:r>
      <w:r w:rsidR="00957300" w:rsidRPr="00957300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и</w:t>
      </w:r>
      <w:r w:rsidR="00957300" w:rsidRPr="00957300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юридическим</w:t>
      </w:r>
      <w:r w:rsidR="00957300" w:rsidRPr="00957300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условиям</w:t>
      </w:r>
      <w:r w:rsidR="00957300" w:rsidRPr="00957300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и</w:t>
      </w:r>
      <w:r w:rsidR="00957300" w:rsidRPr="00957300">
        <w:rPr>
          <w:rFonts w:ascii="Lufthansa Office Text" w:hAnsi="Lufthansa Office Text" w:cs="Arial"/>
          <w:lang w:val="ru-RU"/>
        </w:rPr>
        <w:t xml:space="preserve">, </w:t>
      </w:r>
      <w:r w:rsidR="00957300">
        <w:rPr>
          <w:rFonts w:ascii="Lufthansa Office Text" w:hAnsi="Lufthansa Office Text" w:cs="Arial"/>
          <w:lang w:val="ru-RU"/>
        </w:rPr>
        <w:t>в</w:t>
      </w:r>
      <w:r w:rsidR="00957300" w:rsidRPr="00957300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частности</w:t>
      </w:r>
      <w:r w:rsidR="00957300" w:rsidRPr="00957300">
        <w:rPr>
          <w:rFonts w:ascii="Lufthansa Office Text" w:hAnsi="Lufthansa Office Text" w:cs="Arial"/>
          <w:lang w:val="ru-RU"/>
        </w:rPr>
        <w:t xml:space="preserve">, </w:t>
      </w:r>
      <w:r w:rsidR="00957300">
        <w:rPr>
          <w:rFonts w:ascii="Lufthansa Office Text" w:hAnsi="Lufthansa Office Text" w:cs="Arial"/>
          <w:lang w:val="ru-RU"/>
        </w:rPr>
        <w:t>получили</w:t>
      </w:r>
      <w:r w:rsidR="00957300" w:rsidRPr="00957300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согласие</w:t>
      </w:r>
      <w:r w:rsidR="00957300" w:rsidRPr="00957300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своего</w:t>
      </w:r>
      <w:r w:rsidR="00957300" w:rsidRPr="00957300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руководителя</w:t>
      </w:r>
      <w:r w:rsidR="00957300" w:rsidRPr="00957300">
        <w:rPr>
          <w:rFonts w:ascii="Lufthansa Office Text" w:hAnsi="Lufthansa Office Text" w:cs="Arial"/>
          <w:lang w:val="ru-RU"/>
        </w:rPr>
        <w:t>/</w:t>
      </w:r>
      <w:r w:rsidR="00957300">
        <w:rPr>
          <w:rFonts w:ascii="Lufthansa Office Text" w:hAnsi="Lufthansa Office Text" w:cs="Arial"/>
          <w:lang w:val="ru-RU"/>
        </w:rPr>
        <w:t>работодателя</w:t>
      </w:r>
      <w:r w:rsidR="00957300" w:rsidRPr="00957300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на</w:t>
      </w:r>
      <w:r w:rsidR="00957300" w:rsidRPr="00957300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потенциальное</w:t>
      </w:r>
      <w:r w:rsidR="00957300" w:rsidRPr="00957300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получение приза</w:t>
      </w:r>
      <w:r w:rsidR="00D1300F" w:rsidRPr="00957300">
        <w:rPr>
          <w:rFonts w:ascii="Lufthansa Office Text" w:hAnsi="Lufthansa Office Text" w:cs="Arial"/>
          <w:lang w:val="ru-RU"/>
        </w:rPr>
        <w:t xml:space="preserve">. </w:t>
      </w:r>
      <w:r w:rsidR="00957300">
        <w:rPr>
          <w:rFonts w:ascii="Lufthansa Office Text" w:hAnsi="Lufthansa Office Text" w:cs="Arial"/>
          <w:lang w:val="ru-RU"/>
        </w:rPr>
        <w:t>При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этом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вы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заявляете</w:t>
      </w:r>
      <w:r w:rsidR="00957300" w:rsidRPr="00193AE6">
        <w:rPr>
          <w:rFonts w:ascii="Lufthansa Office Text" w:hAnsi="Lufthansa Office Text" w:cs="Arial"/>
          <w:lang w:val="ru-RU"/>
        </w:rPr>
        <w:t xml:space="preserve">, </w:t>
      </w:r>
      <w:r w:rsidR="00957300">
        <w:rPr>
          <w:rFonts w:ascii="Lufthansa Office Text" w:hAnsi="Lufthansa Office Text" w:cs="Arial"/>
          <w:lang w:val="ru-RU"/>
        </w:rPr>
        <w:t>что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не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являетесь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должностным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лицом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и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в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настоящее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время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не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участвуете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7A6C50">
        <w:rPr>
          <w:rFonts w:ascii="Lufthansa Office Text" w:hAnsi="Lufthansa Office Text" w:cs="Arial"/>
          <w:lang w:val="ru-RU"/>
        </w:rPr>
        <w:t xml:space="preserve">от имени вашего работодателя или третьей стороны </w:t>
      </w:r>
      <w:r w:rsidR="00957300">
        <w:rPr>
          <w:rFonts w:ascii="Lufthansa Office Text" w:hAnsi="Lufthansa Office Text" w:cs="Arial"/>
          <w:lang w:val="ru-RU"/>
        </w:rPr>
        <w:t>в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каких</w:t>
      </w:r>
      <w:r w:rsidR="00957300" w:rsidRPr="00193AE6">
        <w:rPr>
          <w:rFonts w:ascii="Lufthansa Office Text" w:hAnsi="Lufthansa Office Text" w:cs="Arial"/>
          <w:lang w:val="ru-RU"/>
        </w:rPr>
        <w:t>-</w:t>
      </w:r>
      <w:r w:rsidR="00957300">
        <w:rPr>
          <w:rFonts w:ascii="Lufthansa Office Text" w:hAnsi="Lufthansa Office Text" w:cs="Arial"/>
          <w:lang w:val="ru-RU"/>
        </w:rPr>
        <w:t>либо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контрактных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переговорах</w:t>
      </w:r>
      <w:r w:rsidR="00957300" w:rsidRPr="00193AE6">
        <w:rPr>
          <w:rFonts w:ascii="Lufthansa Office Text" w:hAnsi="Lufthansa Office Text" w:cs="Arial"/>
          <w:lang w:val="ru-RU"/>
        </w:rPr>
        <w:t xml:space="preserve">, </w:t>
      </w:r>
      <w:r w:rsidR="00957300">
        <w:rPr>
          <w:rFonts w:ascii="Lufthansa Office Text" w:hAnsi="Lufthansa Office Text" w:cs="Arial"/>
          <w:lang w:val="ru-RU"/>
        </w:rPr>
        <w:t>совместных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проектах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957300">
        <w:rPr>
          <w:rFonts w:ascii="Lufthansa Office Text" w:hAnsi="Lufthansa Office Text" w:cs="Arial"/>
          <w:lang w:val="ru-RU"/>
        </w:rPr>
        <w:t>или</w:t>
      </w:r>
      <w:r w:rsidR="00957300" w:rsidRPr="00193AE6">
        <w:rPr>
          <w:rFonts w:ascii="Lufthansa Office Text" w:hAnsi="Lufthansa Office Text" w:cs="Arial"/>
          <w:lang w:val="ru-RU"/>
        </w:rPr>
        <w:t xml:space="preserve"> </w:t>
      </w:r>
      <w:r w:rsidR="00193AE6">
        <w:rPr>
          <w:rFonts w:ascii="Lufthansa Office Text" w:hAnsi="Lufthansa Office Text" w:cs="Arial"/>
          <w:lang w:val="ru-RU"/>
        </w:rPr>
        <w:t>любых</w:t>
      </w:r>
      <w:r w:rsidR="00193AE6" w:rsidRPr="00193AE6">
        <w:rPr>
          <w:rFonts w:ascii="Lufthansa Office Text" w:hAnsi="Lufthansa Office Text" w:cs="Arial"/>
          <w:lang w:val="ru-RU"/>
        </w:rPr>
        <w:t xml:space="preserve"> </w:t>
      </w:r>
      <w:r w:rsidR="00193AE6">
        <w:rPr>
          <w:rFonts w:ascii="Lufthansa Office Text" w:hAnsi="Lufthansa Office Text" w:cs="Arial"/>
          <w:lang w:val="ru-RU"/>
        </w:rPr>
        <w:t>процессах</w:t>
      </w:r>
      <w:r w:rsidR="00193AE6" w:rsidRPr="00193AE6">
        <w:rPr>
          <w:rFonts w:ascii="Lufthansa Office Text" w:hAnsi="Lufthansa Office Text" w:cs="Arial"/>
          <w:lang w:val="ru-RU"/>
        </w:rPr>
        <w:t xml:space="preserve"> </w:t>
      </w:r>
      <w:r w:rsidR="00193AE6">
        <w:rPr>
          <w:rFonts w:ascii="Lufthansa Office Text" w:hAnsi="Lufthansa Office Text" w:cs="Arial"/>
          <w:lang w:val="ru-RU"/>
        </w:rPr>
        <w:t>вознаграждения</w:t>
      </w:r>
      <w:r w:rsidR="00193AE6" w:rsidRPr="00193AE6">
        <w:rPr>
          <w:rFonts w:ascii="Lufthansa Office Text" w:hAnsi="Lufthansa Office Text" w:cs="Arial"/>
          <w:lang w:val="ru-RU"/>
        </w:rPr>
        <w:t xml:space="preserve"> </w:t>
      </w:r>
      <w:r w:rsidR="00193AE6">
        <w:rPr>
          <w:rFonts w:ascii="Lufthansa Office Text" w:hAnsi="Lufthansa Office Text" w:cs="Arial"/>
          <w:lang w:val="ru-RU"/>
        </w:rPr>
        <w:t>и</w:t>
      </w:r>
      <w:r w:rsidR="00193AE6" w:rsidRPr="00193AE6">
        <w:rPr>
          <w:rFonts w:ascii="Lufthansa Office Text" w:hAnsi="Lufthansa Office Text" w:cs="Arial"/>
          <w:lang w:val="ru-RU"/>
        </w:rPr>
        <w:t>/</w:t>
      </w:r>
      <w:r w:rsidR="00193AE6">
        <w:rPr>
          <w:rFonts w:ascii="Lufthansa Office Text" w:hAnsi="Lufthansa Office Text" w:cs="Arial"/>
          <w:lang w:val="ru-RU"/>
        </w:rPr>
        <w:t>или</w:t>
      </w:r>
      <w:r w:rsidR="00193AE6" w:rsidRPr="00193AE6">
        <w:rPr>
          <w:rFonts w:ascii="Lufthansa Office Text" w:hAnsi="Lufthansa Office Text" w:cs="Arial"/>
          <w:lang w:val="ru-RU"/>
        </w:rPr>
        <w:t xml:space="preserve"> </w:t>
      </w:r>
      <w:r w:rsidR="00193AE6">
        <w:rPr>
          <w:rFonts w:ascii="Lufthansa Office Text" w:hAnsi="Lufthansa Office Text" w:cs="Arial"/>
          <w:lang w:val="ru-RU"/>
        </w:rPr>
        <w:t>закупки, ведущихся</w:t>
      </w:r>
      <w:r w:rsidR="00193AE6" w:rsidRPr="00193AE6">
        <w:rPr>
          <w:rFonts w:ascii="Lufthansa Office Text" w:hAnsi="Lufthansa Office Text" w:cs="Arial"/>
          <w:lang w:val="ru-RU"/>
        </w:rPr>
        <w:t xml:space="preserve"> </w:t>
      </w:r>
      <w:r w:rsidR="00193AE6">
        <w:rPr>
          <w:rFonts w:ascii="Lufthansa Office Text" w:hAnsi="Lufthansa Office Text" w:cs="Arial"/>
          <w:lang w:val="ru-RU"/>
        </w:rPr>
        <w:t>с</w:t>
      </w:r>
      <w:r w:rsidR="00193AE6" w:rsidRPr="00193AE6">
        <w:rPr>
          <w:rFonts w:ascii="Lufthansa Office Text" w:hAnsi="Lufthansa Office Text" w:cs="Arial"/>
          <w:lang w:val="ru-RU"/>
        </w:rPr>
        <w:t xml:space="preserve"> </w:t>
      </w:r>
      <w:r w:rsidR="00193AE6" w:rsidRPr="00193AE6">
        <w:rPr>
          <w:rFonts w:ascii="Lufthansa Office Text" w:hAnsi="Lufthansa Office Text" w:cs="Arial"/>
          <w:lang w:val="en-US"/>
        </w:rPr>
        <w:t>Lufthansa</w:t>
      </w:r>
      <w:r w:rsidR="00193AE6" w:rsidRPr="00193AE6">
        <w:rPr>
          <w:rFonts w:ascii="Lufthansa Office Text" w:hAnsi="Lufthansa Office Text" w:cs="Arial"/>
          <w:lang w:val="ru-RU"/>
        </w:rPr>
        <w:t xml:space="preserve"> </w:t>
      </w:r>
      <w:r w:rsidR="00193AE6" w:rsidRPr="00193AE6">
        <w:rPr>
          <w:rFonts w:ascii="Lufthansa Office Text" w:hAnsi="Lufthansa Office Text" w:cs="Arial"/>
          <w:lang w:val="en-US"/>
        </w:rPr>
        <w:t>Group</w:t>
      </w:r>
      <w:r w:rsidR="007A6C50">
        <w:rPr>
          <w:rFonts w:ascii="Lufthansa Office Text" w:hAnsi="Lufthansa Office Text" w:cs="Arial"/>
          <w:lang w:val="ru-RU"/>
        </w:rPr>
        <w:t>.</w:t>
      </w:r>
    </w:p>
    <w:p w:rsidR="00D1300F" w:rsidRPr="00193AE6" w:rsidRDefault="00D1300F" w:rsidP="00D1300F">
      <w:pPr>
        <w:rPr>
          <w:rFonts w:ascii="Lufthansa Office Text" w:hAnsi="Lufthansa Office Text"/>
          <w:lang w:val="ru-RU"/>
        </w:rPr>
      </w:pPr>
    </w:p>
    <w:p w:rsidR="00D1300F" w:rsidRPr="00193AE6" w:rsidRDefault="00D1300F" w:rsidP="00D1300F">
      <w:pPr>
        <w:rPr>
          <w:rFonts w:ascii="Lufthansa Office Text" w:hAnsi="Lufthansa Office Text"/>
          <w:lang w:val="ru-RU"/>
        </w:rPr>
      </w:pPr>
    </w:p>
    <w:p w:rsidR="00D1300F" w:rsidRPr="00D532DB" w:rsidRDefault="00D532DB" w:rsidP="00D1300F">
      <w:pPr>
        <w:rPr>
          <w:rFonts w:ascii="Lufthansa Office Text" w:hAnsi="Lufthansa Office Text"/>
          <w:b/>
          <w:lang w:val="ru-RU"/>
        </w:rPr>
      </w:pPr>
      <w:r>
        <w:rPr>
          <w:rFonts w:ascii="Lufthansa Office Text" w:hAnsi="Lufthansa Office Text"/>
          <w:b/>
          <w:lang w:val="ru-RU"/>
        </w:rPr>
        <w:t>Призы</w:t>
      </w:r>
      <w:r w:rsidR="00E92493">
        <w:rPr>
          <w:rFonts w:ascii="Lufthansa Office Text" w:hAnsi="Lufthansa Office Text"/>
          <w:b/>
          <w:lang w:val="ru-RU"/>
        </w:rPr>
        <w:t xml:space="preserve"> </w:t>
      </w:r>
      <w:r w:rsidR="007D5B11">
        <w:rPr>
          <w:rFonts w:ascii="Lufthansa Office Text" w:hAnsi="Lufthansa Office Text"/>
          <w:b/>
          <w:lang w:val="ru-RU"/>
        </w:rPr>
        <w:t>д</w:t>
      </w:r>
      <w:r>
        <w:rPr>
          <w:rFonts w:ascii="Lufthansa Office Text" w:hAnsi="Lufthansa Office Text"/>
          <w:b/>
          <w:lang w:val="ru-RU"/>
        </w:rPr>
        <w:t xml:space="preserve">ля победителей </w:t>
      </w:r>
    </w:p>
    <w:p w:rsidR="00D1300F" w:rsidRPr="00E92493" w:rsidRDefault="00E92493" w:rsidP="00D1300F">
      <w:pPr>
        <w:numPr>
          <w:ilvl w:val="0"/>
          <w:numId w:val="1"/>
        </w:numPr>
        <w:rPr>
          <w:rFonts w:ascii="Lufthansa Office Text" w:hAnsi="Lufthansa Office Text"/>
          <w:b/>
          <w:color w:val="44546A" w:themeColor="text2"/>
          <w:lang w:val="ru-RU"/>
        </w:rPr>
      </w:pPr>
      <w:r>
        <w:rPr>
          <w:rFonts w:ascii="Lufthansa Office Text" w:hAnsi="Lufthansa Office Text"/>
          <w:b/>
          <w:color w:val="44546A" w:themeColor="text2"/>
          <w:lang w:val="ru-RU"/>
        </w:rPr>
        <w:t xml:space="preserve">2 билета в Швейцарию (Цюрих или Женеву) на </w:t>
      </w:r>
      <w:r>
        <w:rPr>
          <w:rFonts w:ascii="Lufthansa Office Text" w:hAnsi="Lufthansa Office Text"/>
          <w:b/>
          <w:color w:val="44546A" w:themeColor="text2"/>
          <w:lang w:val="en-US"/>
        </w:rPr>
        <w:t>LX</w:t>
      </w:r>
    </w:p>
    <w:p w:rsidR="00E92493" w:rsidRPr="00E92493" w:rsidRDefault="00E92493" w:rsidP="00D1300F">
      <w:pPr>
        <w:numPr>
          <w:ilvl w:val="0"/>
          <w:numId w:val="1"/>
        </w:numPr>
        <w:rPr>
          <w:rFonts w:ascii="Lufthansa Office Text" w:hAnsi="Lufthansa Office Text"/>
          <w:b/>
          <w:color w:val="44546A" w:themeColor="text2"/>
          <w:lang w:val="ru-RU"/>
        </w:rPr>
      </w:pPr>
      <w:r w:rsidRPr="00E92493">
        <w:rPr>
          <w:rFonts w:ascii="Lufthansa Office Text" w:hAnsi="Lufthansa Office Text"/>
          <w:b/>
          <w:color w:val="44546A" w:themeColor="text2"/>
          <w:lang w:val="ru-RU"/>
        </w:rPr>
        <w:t xml:space="preserve">2 </w:t>
      </w:r>
      <w:r>
        <w:rPr>
          <w:rFonts w:ascii="Lufthansa Office Text" w:hAnsi="Lufthansa Office Text"/>
          <w:b/>
          <w:color w:val="44546A" w:themeColor="text2"/>
          <w:lang w:val="ru-RU"/>
        </w:rPr>
        <w:t xml:space="preserve">билета в Вену на </w:t>
      </w:r>
      <w:r>
        <w:rPr>
          <w:rFonts w:ascii="Lufthansa Office Text" w:hAnsi="Lufthansa Office Text"/>
          <w:b/>
          <w:color w:val="44546A" w:themeColor="text2"/>
          <w:lang w:val="en-US"/>
        </w:rPr>
        <w:t>OS</w:t>
      </w:r>
    </w:p>
    <w:p w:rsidR="00D1300F" w:rsidRPr="00414F3E" w:rsidRDefault="007D5B11" w:rsidP="00D1300F">
      <w:pPr>
        <w:numPr>
          <w:ilvl w:val="0"/>
          <w:numId w:val="1"/>
        </w:numPr>
        <w:rPr>
          <w:rFonts w:ascii="Lufthansa Office Text" w:hAnsi="Lufthansa Office Text"/>
          <w:b/>
          <w:color w:val="44546A" w:themeColor="text2"/>
          <w:lang w:val="en-GB"/>
        </w:rPr>
      </w:pPr>
      <w:r>
        <w:rPr>
          <w:rFonts w:ascii="Lufthansa Office Text" w:hAnsi="Lufthansa Office Text"/>
          <w:b/>
          <w:color w:val="44546A" w:themeColor="text2"/>
          <w:lang w:val="ru-RU"/>
        </w:rPr>
        <w:t xml:space="preserve">Планшет </w:t>
      </w:r>
      <w:r w:rsidR="00531E35" w:rsidRPr="00A95323">
        <w:rPr>
          <w:rFonts w:ascii="Lufthansa Office Text" w:hAnsi="Lufthansa Office Text"/>
          <w:b/>
          <w:color w:val="44546A" w:themeColor="text2"/>
          <w:lang w:val="en-GB"/>
        </w:rPr>
        <w:t xml:space="preserve">IPad </w:t>
      </w:r>
    </w:p>
    <w:p w:rsidR="00D1300F" w:rsidRPr="00414F3E" w:rsidRDefault="005018C4" w:rsidP="00D1300F">
      <w:pPr>
        <w:numPr>
          <w:ilvl w:val="0"/>
          <w:numId w:val="1"/>
        </w:numPr>
        <w:rPr>
          <w:rFonts w:ascii="Lufthansa Office Text" w:hAnsi="Lufthansa Office Text"/>
          <w:b/>
          <w:color w:val="44546A" w:themeColor="text2"/>
          <w:lang w:val="en-GB"/>
        </w:rPr>
      </w:pPr>
      <w:r>
        <w:rPr>
          <w:rFonts w:ascii="Lufthansa Office Text" w:hAnsi="Lufthansa Office Text"/>
          <w:b/>
          <w:color w:val="44546A" w:themeColor="text2"/>
          <w:lang w:val="ru-RU"/>
        </w:rPr>
        <w:t>Наушники</w:t>
      </w:r>
      <w:r w:rsidR="00D532DB">
        <w:rPr>
          <w:rFonts w:ascii="Lufthansa Office Text" w:hAnsi="Lufthansa Office Text"/>
          <w:b/>
          <w:color w:val="44546A" w:themeColor="text2"/>
          <w:lang w:val="ru-RU"/>
        </w:rPr>
        <w:t xml:space="preserve"> </w:t>
      </w:r>
      <w:r w:rsidR="00E92493">
        <w:rPr>
          <w:rFonts w:ascii="Lufthansa Office Text" w:hAnsi="Lufthansa Office Text"/>
          <w:b/>
          <w:color w:val="44546A" w:themeColor="text2"/>
          <w:lang w:val="en-US"/>
        </w:rPr>
        <w:t xml:space="preserve">Air </w:t>
      </w:r>
      <w:r w:rsidR="00D532DB">
        <w:rPr>
          <w:rFonts w:ascii="Lufthansa Office Text" w:hAnsi="Lufthansa Office Text"/>
          <w:b/>
          <w:color w:val="44546A" w:themeColor="text2"/>
          <w:lang w:val="en-GB"/>
        </w:rPr>
        <w:t>Pod</w:t>
      </w:r>
      <w:r>
        <w:rPr>
          <w:rFonts w:ascii="Lufthansa Office Text" w:hAnsi="Lufthansa Office Text"/>
          <w:b/>
          <w:color w:val="44546A" w:themeColor="text2"/>
          <w:lang w:val="en-US"/>
        </w:rPr>
        <w:t>s</w:t>
      </w:r>
    </w:p>
    <w:p w:rsidR="00D1300F" w:rsidRDefault="00D1300F" w:rsidP="00D1300F">
      <w:pPr>
        <w:rPr>
          <w:rFonts w:ascii="Lufthansa Office Text" w:hAnsi="Lufthansa Office Text"/>
          <w:lang w:val="en-GB"/>
        </w:rPr>
      </w:pPr>
    </w:p>
    <w:p w:rsidR="00D1300F" w:rsidRPr="007D5B11" w:rsidRDefault="00D1300F" w:rsidP="00D1300F">
      <w:pPr>
        <w:rPr>
          <w:rFonts w:ascii="Lufthansa Office Text" w:hAnsi="Lufthansa Office Text"/>
          <w:lang w:val="ru-RU"/>
        </w:rPr>
      </w:pPr>
    </w:p>
    <w:p w:rsidR="00D1300F" w:rsidRPr="00193AE6" w:rsidRDefault="007D5B11" w:rsidP="00D1300F">
      <w:pPr>
        <w:rPr>
          <w:rFonts w:ascii="Lufthansa Office Text" w:hAnsi="Lufthansa Office Text"/>
          <w:b/>
          <w:lang w:val="ru-RU"/>
        </w:rPr>
      </w:pPr>
      <w:r>
        <w:rPr>
          <w:rFonts w:ascii="Lufthansa Office Text" w:hAnsi="Lufthansa Office Text"/>
          <w:b/>
          <w:lang w:val="ru-RU"/>
        </w:rPr>
        <w:t>Победители</w:t>
      </w:r>
      <w:r w:rsidR="00D1300F" w:rsidRPr="00193AE6">
        <w:rPr>
          <w:rFonts w:ascii="Lufthansa Office Text" w:hAnsi="Lufthansa Office Text"/>
          <w:b/>
          <w:lang w:val="ru-RU"/>
        </w:rPr>
        <w:t xml:space="preserve"> </w:t>
      </w:r>
    </w:p>
    <w:p w:rsidR="00D1300F" w:rsidRPr="00193AE6" w:rsidRDefault="00193AE6" w:rsidP="00D1300F">
      <w:pPr>
        <w:rPr>
          <w:rFonts w:ascii="Lufthansa Office Text" w:hAnsi="Lufthansa Office Text"/>
          <w:color w:val="44546A" w:themeColor="text2"/>
          <w:lang w:val="ru-RU"/>
        </w:rPr>
      </w:pPr>
      <w:r>
        <w:rPr>
          <w:rFonts w:ascii="Lufthansa Office Text" w:hAnsi="Lufthansa Office Text"/>
          <w:color w:val="44546A" w:themeColor="text2"/>
          <w:lang w:val="ru-RU"/>
        </w:rPr>
        <w:t xml:space="preserve">Победители будут определены </w:t>
      </w:r>
      <w:proofErr w:type="spellStart"/>
      <w:r w:rsidR="005018C4">
        <w:rPr>
          <w:rFonts w:ascii="Lufthansa Office Text" w:hAnsi="Lufthansa Office Text"/>
          <w:color w:val="44546A" w:themeColor="text2"/>
          <w:lang w:val="ru-RU"/>
        </w:rPr>
        <w:t>рандомизатором</w:t>
      </w:r>
      <w:proofErr w:type="spellEnd"/>
      <w:r>
        <w:rPr>
          <w:rFonts w:ascii="Lufthansa Office Text" w:hAnsi="Lufthansa Office Text"/>
          <w:color w:val="44546A" w:themeColor="text2"/>
          <w:lang w:val="ru-RU"/>
        </w:rPr>
        <w:t xml:space="preserve"> из чис</w:t>
      </w:r>
      <w:r w:rsidR="005018C4">
        <w:rPr>
          <w:rFonts w:ascii="Lufthansa Office Text" w:hAnsi="Lufthansa Office Text"/>
          <w:color w:val="44546A" w:themeColor="text2"/>
          <w:lang w:val="ru-RU"/>
        </w:rPr>
        <w:t xml:space="preserve">ла участников, </w:t>
      </w:r>
      <w:r w:rsidR="00E92493">
        <w:rPr>
          <w:rFonts w:ascii="Lufthansa Office Text" w:hAnsi="Lufthansa Office Text"/>
          <w:color w:val="44546A" w:themeColor="text2"/>
          <w:lang w:val="ru-RU"/>
        </w:rPr>
        <w:t>приславших выписанные билеты</w:t>
      </w:r>
      <w:r w:rsidR="00E92493" w:rsidRPr="00E92493">
        <w:rPr>
          <w:rFonts w:ascii="Arial" w:hAnsi="Arial" w:cs="Arial"/>
          <w:lang w:val="ru-RU"/>
        </w:rPr>
        <w:t xml:space="preserve"> </w:t>
      </w:r>
      <w:r w:rsidR="00E92493" w:rsidRPr="00E92493">
        <w:rPr>
          <w:rFonts w:ascii="Lufthansa Office Text" w:hAnsi="Lufthansa Office Text"/>
          <w:color w:val="44546A" w:themeColor="text2"/>
          <w:lang w:val="ru-RU"/>
        </w:rPr>
        <w:t>из России в Цюрих, Женеву, Франкфурт, Мюнхен, Вену или Брюссель</w:t>
      </w:r>
      <w:r w:rsidR="00D1300F" w:rsidRPr="00193AE6">
        <w:rPr>
          <w:rFonts w:ascii="Lufthansa Office Text" w:hAnsi="Lufthansa Office Text"/>
          <w:color w:val="44546A" w:themeColor="text2"/>
          <w:lang w:val="ru-RU"/>
        </w:rPr>
        <w:t>.</w:t>
      </w:r>
    </w:p>
    <w:p w:rsidR="00D1300F" w:rsidRPr="00193AE6" w:rsidRDefault="00D1300F" w:rsidP="00D1300F">
      <w:pPr>
        <w:rPr>
          <w:rFonts w:ascii="Lufthansa Office Text" w:hAnsi="Lufthansa Office Text"/>
          <w:lang w:val="ru-RU"/>
        </w:rPr>
      </w:pPr>
      <w:bookmarkStart w:id="0" w:name="_GoBack"/>
      <w:bookmarkEnd w:id="0"/>
    </w:p>
    <w:p w:rsidR="00D1300F" w:rsidRPr="005018C4" w:rsidRDefault="00193AE6" w:rsidP="00D1300F">
      <w:pPr>
        <w:rPr>
          <w:rFonts w:ascii="Lufthansa Office Text" w:hAnsi="Lufthansa Office Text"/>
          <w:lang w:val="ru-RU"/>
        </w:rPr>
      </w:pPr>
      <w:r>
        <w:rPr>
          <w:rFonts w:ascii="Lufthansa Office Text" w:hAnsi="Lufthansa Office Text"/>
          <w:lang w:val="ru-RU"/>
        </w:rPr>
        <w:lastRenderedPageBreak/>
        <w:t>Оспаривать результаты в судебном порядке запрещается</w:t>
      </w:r>
      <w:r w:rsidR="00D1300F" w:rsidRPr="00193AE6">
        <w:rPr>
          <w:rFonts w:ascii="Lufthansa Office Text" w:hAnsi="Lufthansa Office Text"/>
          <w:lang w:val="ru-RU"/>
        </w:rPr>
        <w:t>.</w:t>
      </w:r>
      <w:r>
        <w:rPr>
          <w:rFonts w:ascii="Lufthansa Office Text" w:hAnsi="Lufthansa Office Text"/>
          <w:lang w:val="ru-RU"/>
        </w:rPr>
        <w:t xml:space="preserve"> Не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допускается</w:t>
      </w:r>
      <w:r w:rsidRPr="000D397D">
        <w:rPr>
          <w:rFonts w:ascii="Lufthansa Office Text" w:hAnsi="Lufthansa Office Text"/>
          <w:lang w:val="ru-RU"/>
        </w:rPr>
        <w:t xml:space="preserve"> </w:t>
      </w:r>
      <w:r w:rsidR="000D397D">
        <w:rPr>
          <w:rFonts w:ascii="Lufthansa Office Text" w:hAnsi="Lufthansa Office Text"/>
          <w:lang w:val="ru-RU"/>
        </w:rPr>
        <w:t>замена призов, их обмен или выплата в денежном эквиваленте. Право</w:t>
      </w:r>
      <w:r w:rsidR="000D397D" w:rsidRPr="005018C4">
        <w:rPr>
          <w:rFonts w:ascii="Lufthansa Office Text" w:hAnsi="Lufthansa Office Text"/>
          <w:lang w:val="ru-RU"/>
        </w:rPr>
        <w:t xml:space="preserve"> </w:t>
      </w:r>
      <w:r w:rsidR="007A6C50">
        <w:rPr>
          <w:rFonts w:ascii="Lufthansa Office Text" w:hAnsi="Lufthansa Office Text"/>
          <w:lang w:val="ru-RU"/>
        </w:rPr>
        <w:t xml:space="preserve">на </w:t>
      </w:r>
      <w:r w:rsidR="000D397D">
        <w:rPr>
          <w:rFonts w:ascii="Lufthansa Office Text" w:hAnsi="Lufthansa Office Text"/>
          <w:lang w:val="ru-RU"/>
        </w:rPr>
        <w:t>получение</w:t>
      </w:r>
      <w:r w:rsidR="000D397D" w:rsidRPr="005018C4">
        <w:rPr>
          <w:rFonts w:ascii="Lufthansa Office Text" w:hAnsi="Lufthansa Office Text"/>
          <w:lang w:val="ru-RU"/>
        </w:rPr>
        <w:t xml:space="preserve"> </w:t>
      </w:r>
      <w:r w:rsidR="000D397D">
        <w:rPr>
          <w:rFonts w:ascii="Lufthansa Office Text" w:hAnsi="Lufthansa Office Text"/>
          <w:lang w:val="ru-RU"/>
        </w:rPr>
        <w:t>приза</w:t>
      </w:r>
      <w:r w:rsidR="000D397D" w:rsidRPr="005018C4">
        <w:rPr>
          <w:rFonts w:ascii="Lufthansa Office Text" w:hAnsi="Lufthansa Office Text"/>
          <w:lang w:val="ru-RU"/>
        </w:rPr>
        <w:t xml:space="preserve"> </w:t>
      </w:r>
      <w:r w:rsidR="000D397D">
        <w:rPr>
          <w:rFonts w:ascii="Lufthansa Office Text" w:hAnsi="Lufthansa Office Text"/>
          <w:lang w:val="ru-RU"/>
        </w:rPr>
        <w:t>не</w:t>
      </w:r>
      <w:r w:rsidR="000D397D" w:rsidRPr="005018C4">
        <w:rPr>
          <w:rFonts w:ascii="Lufthansa Office Text" w:hAnsi="Lufthansa Office Text"/>
          <w:lang w:val="ru-RU"/>
        </w:rPr>
        <w:t xml:space="preserve"> </w:t>
      </w:r>
      <w:r w:rsidR="000D397D">
        <w:rPr>
          <w:rFonts w:ascii="Lufthansa Office Text" w:hAnsi="Lufthansa Office Text"/>
          <w:lang w:val="ru-RU"/>
        </w:rPr>
        <w:t>подлежит</w:t>
      </w:r>
      <w:r w:rsidR="000D397D" w:rsidRPr="005018C4">
        <w:rPr>
          <w:rFonts w:ascii="Lufthansa Office Text" w:hAnsi="Lufthansa Office Text"/>
          <w:lang w:val="ru-RU"/>
        </w:rPr>
        <w:t xml:space="preserve"> </w:t>
      </w:r>
      <w:r w:rsidR="000D397D">
        <w:rPr>
          <w:rFonts w:ascii="Lufthansa Office Text" w:hAnsi="Lufthansa Office Text"/>
          <w:lang w:val="ru-RU"/>
        </w:rPr>
        <w:t>передаче</w:t>
      </w:r>
      <w:r w:rsidR="00D1300F" w:rsidRPr="005018C4">
        <w:rPr>
          <w:rFonts w:ascii="Lufthansa Office Text" w:hAnsi="Lufthansa Office Text"/>
          <w:lang w:val="ru-RU"/>
        </w:rPr>
        <w:t xml:space="preserve">. </w:t>
      </w:r>
    </w:p>
    <w:p w:rsidR="00D1300F" w:rsidRPr="005018C4" w:rsidRDefault="00D1300F" w:rsidP="00D1300F">
      <w:pPr>
        <w:rPr>
          <w:rFonts w:ascii="Lufthansa Office Text" w:hAnsi="Lufthansa Office Text"/>
          <w:lang w:val="ru-RU"/>
        </w:rPr>
      </w:pPr>
    </w:p>
    <w:p w:rsidR="00D1300F" w:rsidRPr="000D397D" w:rsidRDefault="000D397D" w:rsidP="00D1300F">
      <w:pPr>
        <w:rPr>
          <w:rFonts w:ascii="Lufthansa Office Text" w:hAnsi="Lufthansa Office Text"/>
          <w:lang w:val="ru-RU"/>
        </w:rPr>
      </w:pPr>
      <w:r>
        <w:rPr>
          <w:rFonts w:ascii="Lufthansa Office Text" w:hAnsi="Lufthansa Office Text"/>
          <w:lang w:val="ru-RU"/>
        </w:rPr>
        <w:t>После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доставки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приза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победителю</w:t>
      </w:r>
      <w:r w:rsidR="00D1300F" w:rsidRPr="000D397D">
        <w:rPr>
          <w:rFonts w:ascii="Lufthansa Office Text" w:hAnsi="Lufthansa Office Text"/>
          <w:lang w:val="ru-RU"/>
        </w:rPr>
        <w:t xml:space="preserve"> </w:t>
      </w:r>
      <w:r w:rsidR="00D1300F" w:rsidRPr="003D6957">
        <w:rPr>
          <w:rFonts w:ascii="Lufthansa Office Text" w:hAnsi="Lufthansa Office Text"/>
          <w:lang w:val="en-GB"/>
        </w:rPr>
        <w:t>Lufthansa</w:t>
      </w:r>
      <w:r w:rsidR="00D1300F"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освобождается от любых обязательств</w:t>
      </w:r>
      <w:r w:rsidR="00D1300F" w:rsidRPr="000D397D">
        <w:rPr>
          <w:rFonts w:ascii="Lufthansa Office Text" w:hAnsi="Lufthansa Office Text"/>
          <w:lang w:val="ru-RU"/>
        </w:rPr>
        <w:t xml:space="preserve">. </w:t>
      </w:r>
      <w:r w:rsidR="00D1300F" w:rsidRPr="003D6957">
        <w:rPr>
          <w:rFonts w:ascii="Lufthansa Office Text" w:hAnsi="Lufthansa Office Text"/>
          <w:lang w:val="en-GB"/>
        </w:rPr>
        <w:t>Lufthansa</w:t>
      </w:r>
      <w:r w:rsidRPr="005018C4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не</w:t>
      </w:r>
      <w:r w:rsidRPr="005018C4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несет</w:t>
      </w:r>
      <w:r w:rsidRPr="005018C4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ответственности</w:t>
      </w:r>
      <w:r w:rsidRPr="005018C4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за</w:t>
      </w:r>
      <w:r w:rsidRPr="005018C4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брак</w:t>
      </w:r>
      <w:r w:rsidRPr="005018C4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призов</w:t>
      </w:r>
      <w:r w:rsidR="00D1300F" w:rsidRPr="005018C4">
        <w:rPr>
          <w:rFonts w:ascii="Lufthansa Office Text" w:hAnsi="Lufthansa Office Text"/>
          <w:lang w:val="ru-RU"/>
        </w:rPr>
        <w:t xml:space="preserve">. </w:t>
      </w:r>
      <w:r>
        <w:rPr>
          <w:rFonts w:ascii="Lufthansa Office Text" w:hAnsi="Lufthansa Office Text"/>
          <w:lang w:val="ru-RU"/>
        </w:rPr>
        <w:t>Также</w:t>
      </w:r>
      <w:r w:rsidRPr="000D397D">
        <w:rPr>
          <w:rFonts w:ascii="Lufthansa Office Text" w:hAnsi="Lufthansa Office Text"/>
          <w:lang w:val="ru-RU"/>
        </w:rPr>
        <w:t xml:space="preserve"> </w:t>
      </w:r>
      <w:r w:rsidR="00D1300F" w:rsidRPr="003D6957">
        <w:rPr>
          <w:rFonts w:ascii="Lufthansa Office Text" w:hAnsi="Lufthansa Office Text"/>
          <w:lang w:val="en-GB"/>
        </w:rPr>
        <w:t>Lufthansa</w:t>
      </w:r>
      <w:r w:rsidR="00D1300F"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не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отвечает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за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ущерб,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понесенный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при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участии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в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конкурсе</w:t>
      </w:r>
      <w:r w:rsidRPr="000D397D">
        <w:rPr>
          <w:rFonts w:ascii="Lufthansa Office Text" w:hAnsi="Lufthansa Office Text"/>
          <w:lang w:val="ru-RU"/>
        </w:rPr>
        <w:t xml:space="preserve">, </w:t>
      </w:r>
      <w:r>
        <w:rPr>
          <w:rFonts w:ascii="Lufthansa Office Text" w:hAnsi="Lufthansa Office Text"/>
          <w:lang w:val="ru-RU"/>
        </w:rPr>
        <w:t>если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только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он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не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является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прямым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результатом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умышленных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действий</w:t>
      </w:r>
      <w:r w:rsidRPr="000D397D">
        <w:rPr>
          <w:rFonts w:ascii="Lufthansa Office Text" w:hAnsi="Lufthansa Office Text"/>
          <w:lang w:val="ru-RU"/>
        </w:rPr>
        <w:t xml:space="preserve">, </w:t>
      </w:r>
      <w:r>
        <w:rPr>
          <w:rFonts w:ascii="Lufthansa Office Text" w:hAnsi="Lufthansa Office Text"/>
          <w:lang w:val="ru-RU"/>
        </w:rPr>
        <w:t>халатности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или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неисполнения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обязательств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со</w:t>
      </w:r>
      <w:r w:rsidRPr="000D397D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стороны</w:t>
      </w:r>
      <w:r w:rsidRPr="000D397D">
        <w:rPr>
          <w:rFonts w:ascii="Lufthansa Office Text" w:hAnsi="Lufthansa Office Text"/>
          <w:lang w:val="ru-RU"/>
        </w:rPr>
        <w:t xml:space="preserve"> </w:t>
      </w:r>
      <w:r w:rsidR="00D1300F" w:rsidRPr="003D6957">
        <w:rPr>
          <w:rFonts w:ascii="Lufthansa Office Text" w:hAnsi="Lufthansa Office Text"/>
          <w:lang w:val="en-GB"/>
        </w:rPr>
        <w:t>Lufthansa</w:t>
      </w:r>
      <w:r w:rsidR="00D1300F" w:rsidRPr="000D397D">
        <w:rPr>
          <w:rFonts w:ascii="Lufthansa Office Text" w:hAnsi="Lufthansa Office Text"/>
          <w:lang w:val="ru-RU"/>
        </w:rPr>
        <w:t xml:space="preserve">. </w:t>
      </w:r>
      <w:r>
        <w:rPr>
          <w:rFonts w:ascii="Lufthansa Office Text" w:hAnsi="Lufthansa Office Text"/>
          <w:lang w:val="ru-RU"/>
        </w:rPr>
        <w:t>Изложенное выше положение об ограничении ответственности не распространяется на случаи смерти, травм или болезней</w:t>
      </w:r>
      <w:r w:rsidR="00D1300F" w:rsidRPr="000D397D">
        <w:rPr>
          <w:rFonts w:ascii="Lufthansa Office Text" w:hAnsi="Lufthansa Office Text"/>
          <w:lang w:val="ru-RU"/>
        </w:rPr>
        <w:t xml:space="preserve">.    </w:t>
      </w:r>
    </w:p>
    <w:p w:rsidR="00D1300F" w:rsidRPr="000D397D" w:rsidRDefault="00D1300F" w:rsidP="00D1300F">
      <w:pPr>
        <w:rPr>
          <w:rFonts w:ascii="Lufthansa Office Text" w:hAnsi="Lufthansa Office Text"/>
          <w:lang w:val="ru-RU"/>
        </w:rPr>
      </w:pPr>
    </w:p>
    <w:p w:rsidR="00D1300F" w:rsidRPr="005018C4" w:rsidRDefault="005018C4" w:rsidP="00D1300F">
      <w:pPr>
        <w:rPr>
          <w:rFonts w:ascii="Lufthansa Office Text" w:hAnsi="Lufthansa Office Text"/>
          <w:color w:val="FF0000"/>
          <w:lang w:val="ru-RU"/>
        </w:rPr>
      </w:pPr>
      <w:r>
        <w:rPr>
          <w:rStyle w:val="shorttext"/>
          <w:rFonts w:ascii="Arial" w:hAnsi="Arial" w:cs="Arial"/>
          <w:color w:val="44546A" w:themeColor="text2"/>
          <w:lang w:val="ru-RU"/>
        </w:rPr>
        <w:t>С победителями свяжутся</w:t>
      </w:r>
      <w:r w:rsidR="000D397D" w:rsidRPr="000D397D">
        <w:rPr>
          <w:rStyle w:val="shorttext"/>
          <w:rFonts w:ascii="Arial" w:hAnsi="Arial" w:cs="Arial"/>
          <w:color w:val="44546A" w:themeColor="text2"/>
          <w:lang w:val="ru-RU"/>
        </w:rPr>
        <w:t xml:space="preserve"> </w:t>
      </w:r>
      <w:r w:rsidR="000D397D">
        <w:rPr>
          <w:rStyle w:val="shorttext"/>
          <w:rFonts w:ascii="Arial" w:hAnsi="Arial" w:cs="Arial"/>
          <w:color w:val="44546A" w:themeColor="text2"/>
          <w:lang w:val="ru-RU"/>
        </w:rPr>
        <w:t>лично</w:t>
      </w:r>
      <w:r w:rsidR="000D397D" w:rsidRPr="000D397D">
        <w:rPr>
          <w:rStyle w:val="shorttext"/>
          <w:rFonts w:ascii="Arial" w:hAnsi="Arial" w:cs="Arial"/>
          <w:color w:val="44546A" w:themeColor="text2"/>
          <w:lang w:val="ru-RU"/>
        </w:rPr>
        <w:t xml:space="preserve"> </w:t>
      </w:r>
      <w:r w:rsidR="000D397D">
        <w:rPr>
          <w:rStyle w:val="shorttext"/>
          <w:rFonts w:ascii="Arial" w:hAnsi="Arial" w:cs="Arial"/>
          <w:color w:val="44546A" w:themeColor="text2"/>
          <w:lang w:val="ru-RU"/>
        </w:rPr>
        <w:t>сотрудники</w:t>
      </w:r>
      <w:r w:rsidR="00414F3E" w:rsidRPr="000D397D">
        <w:rPr>
          <w:rStyle w:val="shorttext"/>
          <w:rFonts w:ascii="Arial" w:hAnsi="Arial" w:cs="Arial"/>
          <w:color w:val="44546A" w:themeColor="text2"/>
          <w:lang w:val="ru-RU"/>
        </w:rPr>
        <w:t xml:space="preserve"> </w:t>
      </w:r>
      <w:r w:rsidR="00414F3E" w:rsidRPr="00414F3E">
        <w:rPr>
          <w:rStyle w:val="shorttext"/>
          <w:rFonts w:ascii="Arial" w:hAnsi="Arial" w:cs="Arial"/>
          <w:color w:val="44546A" w:themeColor="text2"/>
          <w:lang w:val="en"/>
        </w:rPr>
        <w:t>LHG</w:t>
      </w:r>
      <w:r w:rsidR="00414F3E" w:rsidRPr="000D397D">
        <w:rPr>
          <w:rStyle w:val="shorttext"/>
          <w:rFonts w:ascii="Arial" w:hAnsi="Arial" w:cs="Arial"/>
          <w:color w:val="44546A" w:themeColor="text2"/>
          <w:lang w:val="ru-RU"/>
        </w:rPr>
        <w:t xml:space="preserve">. </w:t>
      </w:r>
      <w:r w:rsidR="000D397D" w:rsidRPr="005018C4">
        <w:rPr>
          <w:rStyle w:val="shorttext"/>
          <w:rFonts w:ascii="Arial" w:hAnsi="Arial" w:cs="Arial"/>
          <w:color w:val="44546A" w:themeColor="text2"/>
          <w:lang w:val="ru-RU"/>
        </w:rPr>
        <w:t xml:space="preserve"> </w:t>
      </w:r>
    </w:p>
    <w:p w:rsidR="00D1300F" w:rsidRPr="005018C4" w:rsidRDefault="00D1300F" w:rsidP="00D1300F">
      <w:pPr>
        <w:rPr>
          <w:rFonts w:ascii="Lufthansa Office Text" w:hAnsi="Lufthansa Office Text"/>
          <w:lang w:val="ru-RU"/>
        </w:rPr>
      </w:pPr>
    </w:p>
    <w:p w:rsidR="00D1300F" w:rsidRPr="007A6C50" w:rsidRDefault="000D397D" w:rsidP="00D1300F">
      <w:pPr>
        <w:rPr>
          <w:rFonts w:ascii="Lufthansa Office Text" w:hAnsi="Lufthansa Office Text"/>
          <w:lang w:val="ru-RU"/>
        </w:rPr>
      </w:pPr>
      <w:r>
        <w:rPr>
          <w:rFonts w:ascii="Lufthansa Office Text" w:hAnsi="Lufthansa Office Text"/>
          <w:lang w:val="ru-RU"/>
        </w:rPr>
        <w:t>Конкурс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проводится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в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соответствии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с</w:t>
      </w:r>
      <w:r w:rsidR="007A6C50">
        <w:rPr>
          <w:rFonts w:ascii="Lufthansa Office Text" w:hAnsi="Lufthansa Office Text"/>
          <w:lang w:val="ru-RU"/>
        </w:rPr>
        <w:t xml:space="preserve"> Федеральным законом Германии</w:t>
      </w:r>
      <w:r w:rsidR="00D1300F" w:rsidRPr="007A6C50">
        <w:rPr>
          <w:rFonts w:ascii="Lufthansa Office Text" w:hAnsi="Lufthansa Office Text"/>
          <w:lang w:val="ru-RU"/>
        </w:rPr>
        <w:t>.</w:t>
      </w:r>
    </w:p>
    <w:p w:rsidR="00D1300F" w:rsidRPr="007A6C50" w:rsidRDefault="00D1300F" w:rsidP="00D1300F">
      <w:pPr>
        <w:rPr>
          <w:rFonts w:ascii="Lufthansa Office Text" w:hAnsi="Lufthansa Office Text"/>
          <w:lang w:val="ru-RU"/>
        </w:rPr>
      </w:pPr>
    </w:p>
    <w:p w:rsidR="00D1300F" w:rsidRPr="007A6C50" w:rsidRDefault="00D1300F" w:rsidP="00D1300F">
      <w:pPr>
        <w:rPr>
          <w:rFonts w:ascii="Lufthansa Office Text" w:hAnsi="Lufthansa Office Text"/>
          <w:lang w:val="ru-RU"/>
        </w:rPr>
      </w:pPr>
    </w:p>
    <w:p w:rsidR="00D1300F" w:rsidRPr="007A6C50" w:rsidRDefault="007A6C50" w:rsidP="00D1300F">
      <w:pPr>
        <w:rPr>
          <w:rFonts w:ascii="Lufthansa Office Text" w:hAnsi="Lufthansa Office Text"/>
          <w:b/>
          <w:lang w:val="ru-RU"/>
        </w:rPr>
      </w:pPr>
      <w:r>
        <w:rPr>
          <w:rFonts w:ascii="Lufthansa Office Text" w:hAnsi="Lufthansa Office Text"/>
          <w:b/>
          <w:lang w:val="ru-RU"/>
        </w:rPr>
        <w:t>Защита данных</w:t>
      </w:r>
    </w:p>
    <w:p w:rsidR="0084199C" w:rsidRPr="007A6C50" w:rsidRDefault="007A6C50">
      <w:pPr>
        <w:rPr>
          <w:rFonts w:ascii="Lufthansa Office Text" w:hAnsi="Lufthansa Office Text"/>
          <w:lang w:val="ru-RU"/>
        </w:rPr>
      </w:pPr>
      <w:r>
        <w:rPr>
          <w:rFonts w:ascii="Lufthansa Office Text" w:hAnsi="Lufthansa Office Text"/>
          <w:lang w:val="ru-RU"/>
        </w:rPr>
        <w:t>Ваша информация считается конфиденциальной и будет обрабатываться в соответствии с законодательством о защите данных. Сбор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и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хранение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информации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будут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осуществляться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в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связи с проведением данного конкурса</w:t>
      </w:r>
      <w:r w:rsidR="00D1300F" w:rsidRPr="007A6C50">
        <w:rPr>
          <w:rFonts w:ascii="Lufthansa Office Text" w:hAnsi="Lufthansa Office Text"/>
          <w:lang w:val="ru-RU"/>
        </w:rPr>
        <w:t xml:space="preserve">. </w:t>
      </w:r>
      <w:r>
        <w:rPr>
          <w:rFonts w:ascii="Lufthansa Office Text" w:hAnsi="Lufthansa Office Text"/>
          <w:lang w:val="ru-RU"/>
        </w:rPr>
        <w:t>Участвуя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в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конкурсе,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вы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открыто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даете</w:t>
      </w:r>
      <w:r w:rsidRPr="007A6C50">
        <w:rPr>
          <w:rFonts w:ascii="Lufthansa Office Text" w:hAnsi="Lufthansa Office Text"/>
          <w:lang w:val="ru-RU"/>
        </w:rPr>
        <w:t xml:space="preserve"> </w:t>
      </w:r>
      <w:r w:rsidRPr="003D6957">
        <w:rPr>
          <w:rFonts w:ascii="Lufthansa Office Text" w:hAnsi="Lufthansa Office Text"/>
          <w:lang w:val="en-GB"/>
        </w:rPr>
        <w:t>Lufthansa</w:t>
      </w:r>
      <w:r w:rsidRPr="007A6C50">
        <w:rPr>
          <w:rFonts w:ascii="Lufthansa Office Text" w:hAnsi="Lufthansa Office Text"/>
          <w:lang w:val="ru-RU"/>
        </w:rPr>
        <w:t xml:space="preserve"> </w:t>
      </w:r>
      <w:r>
        <w:rPr>
          <w:rFonts w:ascii="Lufthansa Office Text" w:hAnsi="Lufthansa Office Text"/>
          <w:lang w:val="ru-RU"/>
        </w:rPr>
        <w:t>согласие на хранение ваших данных в целях проведения данного конкурса. Участники в любое время могут отозвать свое согласие на хранение информации, тем самым отказываясь от права участия в конкурсе</w:t>
      </w:r>
      <w:r w:rsidR="00D1300F" w:rsidRPr="007A6C50">
        <w:rPr>
          <w:rFonts w:ascii="Lufthansa Office Text" w:hAnsi="Lufthansa Office Text"/>
          <w:lang w:val="ru-RU"/>
        </w:rPr>
        <w:t>.</w:t>
      </w:r>
    </w:p>
    <w:sectPr w:rsidR="0084199C" w:rsidRPr="007A6C50" w:rsidSect="00D1300F">
      <w:headerReference w:type="default" r:id="rId7"/>
      <w:footerReference w:type="default" r:id="rId8"/>
      <w:pgSz w:w="11900" w:h="16840"/>
      <w:pgMar w:top="170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82" w:rsidRDefault="00BE3582" w:rsidP="0084199C">
      <w:r>
        <w:separator/>
      </w:r>
    </w:p>
  </w:endnote>
  <w:endnote w:type="continuationSeparator" w:id="0">
    <w:p w:rsidR="00BE3582" w:rsidRDefault="00BE3582" w:rsidP="0084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fthansa Office Head">
    <w:altName w:val="Microsoft JhengHei Light"/>
    <w:panose1 w:val="020B0404040000000004"/>
    <w:charset w:val="00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fthansa Office Text">
    <w:altName w:val="Microsoft JhengHei Light"/>
    <w:panose1 w:val="020B0404040000000004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9C" w:rsidRDefault="0084199C">
    <w:pPr>
      <w:pStyle w:val="Footer"/>
    </w:pPr>
    <w:r>
      <w:rPr>
        <w:noProof/>
        <w:lang w:val="en-US"/>
      </w:rPr>
      <w:drawing>
        <wp:inline distT="0" distB="0" distL="0" distR="0" wp14:anchorId="614C73F8" wp14:editId="4D09EDA0">
          <wp:extent cx="5756910" cy="28956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0627_NDC_programme_logoba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8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82" w:rsidRDefault="00BE3582" w:rsidP="0084199C">
      <w:r>
        <w:separator/>
      </w:r>
    </w:p>
  </w:footnote>
  <w:footnote w:type="continuationSeparator" w:id="0">
    <w:p w:rsidR="00BE3582" w:rsidRDefault="00BE3582" w:rsidP="0084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9C" w:rsidRDefault="0084199C">
    <w:pPr>
      <w:pStyle w:val="Header"/>
    </w:pPr>
    <w:r>
      <w:rPr>
        <w:noProof/>
        <w:lang w:val="en-US"/>
      </w:rPr>
      <w:drawing>
        <wp:inline distT="0" distB="0" distL="0" distR="0" wp14:anchorId="7579D9C5" wp14:editId="5EA4548C">
          <wp:extent cx="5756910" cy="2597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814_experts_LHG_logoba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99C" w:rsidRDefault="00841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1F7"/>
    <w:multiLevelType w:val="hybridMultilevel"/>
    <w:tmpl w:val="D0D2BEAE"/>
    <w:lvl w:ilvl="0" w:tplc="9BBCF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E2671"/>
    <w:multiLevelType w:val="hybridMultilevel"/>
    <w:tmpl w:val="8C7E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9C"/>
    <w:rsid w:val="00041A1C"/>
    <w:rsid w:val="00070B41"/>
    <w:rsid w:val="000D397D"/>
    <w:rsid w:val="0013124B"/>
    <w:rsid w:val="00193AE6"/>
    <w:rsid w:val="001A727F"/>
    <w:rsid w:val="001F52BF"/>
    <w:rsid w:val="002F4BBC"/>
    <w:rsid w:val="003056B4"/>
    <w:rsid w:val="00321547"/>
    <w:rsid w:val="0037592A"/>
    <w:rsid w:val="003B04D6"/>
    <w:rsid w:val="003D6957"/>
    <w:rsid w:val="00414F3E"/>
    <w:rsid w:val="00473D5B"/>
    <w:rsid w:val="005018C4"/>
    <w:rsid w:val="00531E35"/>
    <w:rsid w:val="00771D31"/>
    <w:rsid w:val="007A6C50"/>
    <w:rsid w:val="007B4DFE"/>
    <w:rsid w:val="007D5B11"/>
    <w:rsid w:val="0084199C"/>
    <w:rsid w:val="008438EF"/>
    <w:rsid w:val="00957300"/>
    <w:rsid w:val="00986206"/>
    <w:rsid w:val="00A95323"/>
    <w:rsid w:val="00B83511"/>
    <w:rsid w:val="00BC2A8B"/>
    <w:rsid w:val="00BE3582"/>
    <w:rsid w:val="00D1300F"/>
    <w:rsid w:val="00D532DB"/>
    <w:rsid w:val="00D80B59"/>
    <w:rsid w:val="00DF27F7"/>
    <w:rsid w:val="00E01CE9"/>
    <w:rsid w:val="00E92493"/>
    <w:rsid w:val="00E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C7EE"/>
  <w15:docId w15:val="{52F1EDF1-295C-4EA2-9294-3359F19F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9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9C"/>
  </w:style>
  <w:style w:type="paragraph" w:styleId="Footer">
    <w:name w:val="footer"/>
    <w:basedOn w:val="Normal"/>
    <w:link w:val="FooterChar"/>
    <w:uiPriority w:val="99"/>
    <w:unhideWhenUsed/>
    <w:rsid w:val="008419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9C"/>
  </w:style>
  <w:style w:type="paragraph" w:styleId="BalloonText">
    <w:name w:val="Balloon Text"/>
    <w:basedOn w:val="Normal"/>
    <w:link w:val="BalloonTextChar"/>
    <w:uiPriority w:val="99"/>
    <w:semiHidden/>
    <w:unhideWhenUsed/>
    <w:rsid w:val="00D13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0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14F3E"/>
  </w:style>
  <w:style w:type="paragraph" w:styleId="ListParagraph">
    <w:name w:val="List Paragraph"/>
    <w:basedOn w:val="Normal"/>
    <w:uiPriority w:val="34"/>
    <w:qFormat/>
    <w:rsid w:val="0041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19638CDD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Lufthansa Systems AG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KUZNETZOVA, LUDMILA</cp:lastModifiedBy>
  <cp:revision>2</cp:revision>
  <dcterms:created xsi:type="dcterms:W3CDTF">2019-11-13T06:03:00Z</dcterms:created>
  <dcterms:modified xsi:type="dcterms:W3CDTF">2019-11-13T06:03:00Z</dcterms:modified>
</cp:coreProperties>
</file>